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67" w:rsidRDefault="00983C1C" w:rsidP="008C767C">
      <w:pPr>
        <w:pStyle w:val="Heading1"/>
      </w:pPr>
      <w:r>
        <w:t>T</w:t>
      </w:r>
      <w:r w:rsidR="00D26767">
        <w:t>IL ANDELSEIERNE</w:t>
      </w:r>
    </w:p>
    <w:p w:rsidR="008C767C" w:rsidRPr="008C767C" w:rsidRDefault="008C767C" w:rsidP="008C767C"/>
    <w:p w:rsidR="0035267C" w:rsidRDefault="0035267C" w:rsidP="008C767C">
      <w:pPr>
        <w:pStyle w:val="NoSpacing"/>
      </w:pPr>
    </w:p>
    <w:p w:rsidR="0035267C" w:rsidRPr="00B42A34" w:rsidRDefault="00553D88" w:rsidP="008C767C">
      <w:pPr>
        <w:pStyle w:val="Title"/>
      </w:pPr>
      <w:r>
        <w:t>Styret informerer</w:t>
      </w:r>
    </w:p>
    <w:p w:rsidR="006227DC" w:rsidRDefault="006227DC" w:rsidP="00553D88">
      <w:pPr>
        <w:pStyle w:val="NoSpacing"/>
        <w:tabs>
          <w:tab w:val="left" w:pos="1985"/>
          <w:tab w:val="left" w:pos="3402"/>
          <w:tab w:val="left" w:pos="4253"/>
          <w:tab w:val="left" w:pos="5529"/>
        </w:tabs>
        <w:rPr>
          <w:sz w:val="24"/>
          <w:szCs w:val="24"/>
        </w:rPr>
      </w:pPr>
    </w:p>
    <w:p w:rsidR="00983C1C" w:rsidRDefault="00983C1C" w:rsidP="00553D88">
      <w:pPr>
        <w:pStyle w:val="NoSpacing"/>
        <w:tabs>
          <w:tab w:val="left" w:pos="1985"/>
          <w:tab w:val="left" w:pos="3402"/>
          <w:tab w:val="left" w:pos="4253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Sommerferien er over for de fleste og </w:t>
      </w:r>
      <w:r w:rsidR="00693E15">
        <w:rPr>
          <w:sz w:val="24"/>
          <w:szCs w:val="24"/>
        </w:rPr>
        <w:t xml:space="preserve"> det er på tide med en liten oppdatering</w:t>
      </w:r>
      <w:r w:rsidR="00492261">
        <w:rPr>
          <w:sz w:val="24"/>
          <w:szCs w:val="24"/>
        </w:rPr>
        <w:t xml:space="preserve"> fra S</w:t>
      </w:r>
      <w:r w:rsidR="00CC5D26">
        <w:rPr>
          <w:sz w:val="24"/>
          <w:szCs w:val="24"/>
        </w:rPr>
        <w:t>tyret</w:t>
      </w:r>
      <w:r w:rsidR="00693E15">
        <w:rPr>
          <w:sz w:val="24"/>
          <w:szCs w:val="24"/>
        </w:rPr>
        <w:t>.</w:t>
      </w:r>
    </w:p>
    <w:p w:rsidR="00983C1C" w:rsidRPr="002652BF" w:rsidRDefault="00983C1C" w:rsidP="00553D88">
      <w:pPr>
        <w:pStyle w:val="NoSpacing"/>
        <w:tabs>
          <w:tab w:val="left" w:pos="1985"/>
          <w:tab w:val="left" w:pos="3402"/>
          <w:tab w:val="left" w:pos="4253"/>
          <w:tab w:val="left" w:pos="5529"/>
        </w:tabs>
        <w:rPr>
          <w:sz w:val="24"/>
          <w:szCs w:val="24"/>
        </w:rPr>
      </w:pPr>
      <w:r w:rsidRPr="002652BF">
        <w:rPr>
          <w:sz w:val="24"/>
          <w:szCs w:val="24"/>
        </w:rPr>
        <w:t>Minne</w:t>
      </w:r>
      <w:r w:rsidR="00492261">
        <w:rPr>
          <w:sz w:val="24"/>
          <w:szCs w:val="24"/>
        </w:rPr>
        <w:t>r om at alt av informasjon fra S</w:t>
      </w:r>
      <w:r w:rsidRPr="002652BF">
        <w:rPr>
          <w:sz w:val="24"/>
          <w:szCs w:val="24"/>
        </w:rPr>
        <w:t xml:space="preserve">tyret også er å finne på nettsiden vår </w:t>
      </w:r>
      <w:hyperlink r:id="rId8" w:history="1">
        <w:r w:rsidR="002652BF" w:rsidRPr="006062AA">
          <w:rPr>
            <w:rStyle w:val="Hyperlink"/>
            <w:sz w:val="24"/>
            <w:szCs w:val="24"/>
          </w:rPr>
          <w:t>www.strindbo.no</w:t>
        </w:r>
      </w:hyperlink>
      <w:r w:rsidR="002652BF">
        <w:rPr>
          <w:sz w:val="24"/>
          <w:szCs w:val="24"/>
        </w:rPr>
        <w:t>.</w:t>
      </w:r>
    </w:p>
    <w:p w:rsidR="00855BD9" w:rsidRPr="002652BF" w:rsidRDefault="00855BD9" w:rsidP="00553D88">
      <w:pPr>
        <w:pStyle w:val="NoSpacing"/>
        <w:tabs>
          <w:tab w:val="left" w:pos="1985"/>
          <w:tab w:val="left" w:pos="3402"/>
          <w:tab w:val="left" w:pos="4253"/>
          <w:tab w:val="left" w:pos="5529"/>
        </w:tabs>
        <w:rPr>
          <w:sz w:val="24"/>
          <w:szCs w:val="24"/>
        </w:rPr>
      </w:pPr>
    </w:p>
    <w:p w:rsidR="00702565" w:rsidRPr="002652BF" w:rsidRDefault="00983C1C" w:rsidP="00553D88">
      <w:pPr>
        <w:pStyle w:val="NoSpacing"/>
        <w:tabs>
          <w:tab w:val="left" w:pos="1985"/>
          <w:tab w:val="left" w:pos="3402"/>
          <w:tab w:val="left" w:pos="4253"/>
          <w:tab w:val="left" w:pos="5529"/>
        </w:tabs>
        <w:rPr>
          <w:b/>
          <w:sz w:val="24"/>
          <w:szCs w:val="24"/>
          <w:u w:val="single"/>
        </w:rPr>
      </w:pPr>
      <w:r w:rsidRPr="002652BF">
        <w:rPr>
          <w:b/>
          <w:sz w:val="24"/>
          <w:szCs w:val="24"/>
          <w:u w:val="single"/>
        </w:rPr>
        <w:t>Innleie av vaskebyrå til vaskin</w:t>
      </w:r>
      <w:r w:rsidR="00CC5D26" w:rsidRPr="002652BF">
        <w:rPr>
          <w:b/>
          <w:sz w:val="24"/>
          <w:szCs w:val="24"/>
          <w:u w:val="single"/>
        </w:rPr>
        <w:t>g</w:t>
      </w:r>
      <w:r w:rsidRPr="002652BF">
        <w:rPr>
          <w:b/>
          <w:sz w:val="24"/>
          <w:szCs w:val="24"/>
          <w:u w:val="single"/>
        </w:rPr>
        <w:t xml:space="preserve"> av trappe</w:t>
      </w:r>
      <w:r w:rsidR="002652BF">
        <w:rPr>
          <w:b/>
          <w:sz w:val="24"/>
          <w:szCs w:val="24"/>
          <w:u w:val="single"/>
        </w:rPr>
        <w:t>r og fellesarealer</w:t>
      </w:r>
    </w:p>
    <w:p w:rsidR="00855BD9" w:rsidRPr="002652BF" w:rsidRDefault="00AD637D" w:rsidP="00A70DDF">
      <w:pPr>
        <w:pStyle w:val="NoSpacing"/>
        <w:tabs>
          <w:tab w:val="left" w:pos="1985"/>
          <w:tab w:val="left" w:pos="3402"/>
          <w:tab w:val="left" w:pos="4253"/>
          <w:tab w:val="left" w:pos="5529"/>
        </w:tabs>
        <w:rPr>
          <w:sz w:val="24"/>
          <w:szCs w:val="24"/>
        </w:rPr>
      </w:pPr>
      <w:r w:rsidRPr="002652BF">
        <w:rPr>
          <w:sz w:val="24"/>
          <w:szCs w:val="24"/>
        </w:rPr>
        <w:t xml:space="preserve">Som vedtatt på generalforsamlingen </w:t>
      </w:r>
      <w:r w:rsidR="00CC5D26" w:rsidRPr="002652BF">
        <w:rPr>
          <w:sz w:val="24"/>
          <w:szCs w:val="24"/>
        </w:rPr>
        <w:t>i mai</w:t>
      </w:r>
      <w:r w:rsidR="000974DF">
        <w:rPr>
          <w:sz w:val="24"/>
          <w:szCs w:val="24"/>
        </w:rPr>
        <w:t xml:space="preserve"> i år </w:t>
      </w:r>
      <w:r w:rsidR="004B78D8">
        <w:rPr>
          <w:sz w:val="24"/>
          <w:szCs w:val="24"/>
        </w:rPr>
        <w:t>har S</w:t>
      </w:r>
      <w:r w:rsidRPr="002652BF">
        <w:rPr>
          <w:sz w:val="24"/>
          <w:szCs w:val="24"/>
        </w:rPr>
        <w:t xml:space="preserve">tyret </w:t>
      </w:r>
      <w:r w:rsidR="00A70DDF" w:rsidRPr="002652BF">
        <w:rPr>
          <w:sz w:val="24"/>
          <w:szCs w:val="24"/>
        </w:rPr>
        <w:t xml:space="preserve">nå </w:t>
      </w:r>
      <w:r w:rsidRPr="002652BF">
        <w:rPr>
          <w:sz w:val="24"/>
          <w:szCs w:val="24"/>
        </w:rPr>
        <w:t>in</w:t>
      </w:r>
      <w:r w:rsidR="00A70DDF" w:rsidRPr="002652BF">
        <w:rPr>
          <w:sz w:val="24"/>
          <w:szCs w:val="24"/>
        </w:rPr>
        <w:t>n</w:t>
      </w:r>
      <w:r w:rsidRPr="002652BF">
        <w:rPr>
          <w:sz w:val="24"/>
          <w:szCs w:val="24"/>
        </w:rPr>
        <w:t xml:space="preserve">gått avtale med Crystal Service </w:t>
      </w:r>
      <w:r w:rsidR="00A70DDF" w:rsidRPr="002652BF">
        <w:rPr>
          <w:sz w:val="24"/>
          <w:szCs w:val="24"/>
        </w:rPr>
        <w:t>på vasking av trappe</w:t>
      </w:r>
      <w:r w:rsidR="004B78D8">
        <w:rPr>
          <w:sz w:val="24"/>
          <w:szCs w:val="24"/>
        </w:rPr>
        <w:t>r og fellesarealer</w:t>
      </w:r>
      <w:r w:rsidR="00A70DDF" w:rsidRPr="002652BF">
        <w:rPr>
          <w:sz w:val="24"/>
          <w:szCs w:val="24"/>
        </w:rPr>
        <w:t xml:space="preserve">. Planlagt oppstart er 1. septempter. Det vil bli en husleie økning på kr. 60,- pr. </w:t>
      </w:r>
      <w:r w:rsidR="00CC5D26" w:rsidRPr="002652BF">
        <w:rPr>
          <w:sz w:val="24"/>
          <w:szCs w:val="24"/>
        </w:rPr>
        <w:t>a</w:t>
      </w:r>
      <w:r w:rsidR="00A70DDF" w:rsidRPr="002652BF">
        <w:rPr>
          <w:sz w:val="24"/>
          <w:szCs w:val="24"/>
        </w:rPr>
        <w:t>ndelseier pr. mnd. Men</w:t>
      </w:r>
      <w:r w:rsidR="00492261">
        <w:rPr>
          <w:sz w:val="24"/>
          <w:szCs w:val="24"/>
        </w:rPr>
        <w:t xml:space="preserve"> økningen vil ikke komme før januar,</w:t>
      </w:r>
      <w:r w:rsidR="00A70DDF" w:rsidRPr="002652BF">
        <w:rPr>
          <w:sz w:val="24"/>
          <w:szCs w:val="24"/>
        </w:rPr>
        <w:t xml:space="preserve"> neste år.</w:t>
      </w:r>
    </w:p>
    <w:p w:rsidR="00D26767" w:rsidRPr="002652BF" w:rsidRDefault="00D26767" w:rsidP="008C767C">
      <w:pPr>
        <w:pStyle w:val="NoSpacing"/>
        <w:rPr>
          <w:sz w:val="24"/>
          <w:szCs w:val="24"/>
        </w:rPr>
      </w:pPr>
    </w:p>
    <w:p w:rsidR="00702565" w:rsidRPr="002652BF" w:rsidRDefault="00983C1C" w:rsidP="008C767C">
      <w:pPr>
        <w:pStyle w:val="NoSpacing"/>
        <w:rPr>
          <w:b/>
          <w:sz w:val="24"/>
          <w:szCs w:val="24"/>
          <w:u w:val="single"/>
        </w:rPr>
      </w:pPr>
      <w:r w:rsidRPr="002652BF">
        <w:rPr>
          <w:b/>
          <w:sz w:val="24"/>
          <w:szCs w:val="24"/>
          <w:u w:val="single"/>
        </w:rPr>
        <w:t>Utskifting av vindue</w:t>
      </w:r>
      <w:r w:rsidR="00CC5D26" w:rsidRPr="002652BF">
        <w:rPr>
          <w:b/>
          <w:sz w:val="24"/>
          <w:szCs w:val="24"/>
          <w:u w:val="single"/>
        </w:rPr>
        <w:t>r i leilighetene</w:t>
      </w:r>
    </w:p>
    <w:p w:rsidR="00CC5D26" w:rsidRPr="002652BF" w:rsidRDefault="00CC5D26" w:rsidP="008C767C">
      <w:pPr>
        <w:pStyle w:val="NoSpacing"/>
        <w:rPr>
          <w:sz w:val="24"/>
          <w:szCs w:val="24"/>
        </w:rPr>
      </w:pPr>
      <w:r w:rsidRPr="002652BF">
        <w:rPr>
          <w:sz w:val="24"/>
          <w:szCs w:val="24"/>
        </w:rPr>
        <w:t>Styret er i sluttfasen med å v</w:t>
      </w:r>
      <w:r w:rsidR="002652BF" w:rsidRPr="002652BF">
        <w:rPr>
          <w:sz w:val="24"/>
          <w:szCs w:val="24"/>
        </w:rPr>
        <w:t>e</w:t>
      </w:r>
      <w:r w:rsidRPr="002652BF">
        <w:rPr>
          <w:sz w:val="24"/>
          <w:szCs w:val="24"/>
        </w:rPr>
        <w:t>lg</w:t>
      </w:r>
      <w:r w:rsidR="002652BF" w:rsidRPr="002652BF">
        <w:rPr>
          <w:sz w:val="24"/>
          <w:szCs w:val="24"/>
        </w:rPr>
        <w:t>e</w:t>
      </w:r>
      <w:r w:rsidRPr="002652BF">
        <w:rPr>
          <w:sz w:val="24"/>
          <w:szCs w:val="24"/>
        </w:rPr>
        <w:t xml:space="preserve"> leverandør og kommer til å kalle inn til ekstra </w:t>
      </w:r>
      <w:r w:rsidR="00492261">
        <w:rPr>
          <w:sz w:val="24"/>
          <w:szCs w:val="24"/>
        </w:rPr>
        <w:t xml:space="preserve">ordinær </w:t>
      </w:r>
      <w:r w:rsidRPr="002652BF">
        <w:rPr>
          <w:sz w:val="24"/>
          <w:szCs w:val="24"/>
        </w:rPr>
        <w:t>general</w:t>
      </w:r>
      <w:r w:rsidR="00402E17">
        <w:rPr>
          <w:sz w:val="24"/>
          <w:szCs w:val="24"/>
        </w:rPr>
        <w:t xml:space="preserve">forsamling </w:t>
      </w:r>
      <w:r w:rsidRPr="002652BF">
        <w:rPr>
          <w:sz w:val="24"/>
          <w:szCs w:val="24"/>
        </w:rPr>
        <w:t xml:space="preserve">innen kort tid for å ta en </w:t>
      </w:r>
      <w:r w:rsidR="00402E17">
        <w:rPr>
          <w:sz w:val="24"/>
          <w:szCs w:val="24"/>
        </w:rPr>
        <w:t xml:space="preserve">siste </w:t>
      </w:r>
      <w:r w:rsidRPr="002652BF">
        <w:rPr>
          <w:sz w:val="24"/>
          <w:szCs w:val="24"/>
        </w:rPr>
        <w:t>avstemming</w:t>
      </w:r>
      <w:r w:rsidR="00402E17">
        <w:rPr>
          <w:sz w:val="24"/>
          <w:szCs w:val="24"/>
        </w:rPr>
        <w:t xml:space="preserve"> rundt finansieringen</w:t>
      </w:r>
      <w:r w:rsidRPr="002652BF">
        <w:rPr>
          <w:sz w:val="24"/>
          <w:szCs w:val="24"/>
        </w:rPr>
        <w:t>.</w:t>
      </w:r>
    </w:p>
    <w:p w:rsidR="008B1FD7" w:rsidRPr="002652BF" w:rsidRDefault="008B1FD7" w:rsidP="008B1FD7">
      <w:pPr>
        <w:pStyle w:val="NoSpacing"/>
        <w:rPr>
          <w:b/>
          <w:sz w:val="24"/>
          <w:szCs w:val="24"/>
          <w:u w:val="single"/>
        </w:rPr>
      </w:pPr>
    </w:p>
    <w:p w:rsidR="008B1FD7" w:rsidRPr="002652BF" w:rsidRDefault="002652BF" w:rsidP="008B1FD7">
      <w:pPr>
        <w:pStyle w:val="NoSpacing"/>
        <w:rPr>
          <w:b/>
          <w:sz w:val="24"/>
          <w:szCs w:val="24"/>
          <w:u w:val="single"/>
        </w:rPr>
      </w:pPr>
      <w:r w:rsidRPr="002652BF">
        <w:rPr>
          <w:b/>
          <w:sz w:val="24"/>
          <w:szCs w:val="24"/>
          <w:u w:val="single"/>
        </w:rPr>
        <w:t>Parkering langs Marie Michelets veg</w:t>
      </w:r>
    </w:p>
    <w:p w:rsidR="002652BF" w:rsidRPr="002652BF" w:rsidRDefault="005E5317" w:rsidP="005E5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 har fått </w:t>
      </w:r>
      <w:r w:rsidRPr="002652BF">
        <w:rPr>
          <w:sz w:val="24"/>
          <w:szCs w:val="24"/>
        </w:rPr>
        <w:t>klage fra beboere i borettslaget nedenfor oss</w:t>
      </w:r>
      <w:r w:rsidR="00492261">
        <w:rPr>
          <w:sz w:val="24"/>
          <w:szCs w:val="24"/>
        </w:rPr>
        <w:t xml:space="preserve">, de </w:t>
      </w:r>
      <w:r w:rsidRPr="002652BF">
        <w:rPr>
          <w:sz w:val="24"/>
          <w:szCs w:val="24"/>
        </w:rPr>
        <w:t>sliter med å komme seg inn og ut av sine parkeringsplasser.</w:t>
      </w:r>
      <w:r>
        <w:rPr>
          <w:sz w:val="24"/>
          <w:szCs w:val="24"/>
        </w:rPr>
        <w:t xml:space="preserve"> </w:t>
      </w:r>
      <w:r w:rsidR="002652BF" w:rsidRPr="002652BF">
        <w:rPr>
          <w:sz w:val="24"/>
          <w:szCs w:val="24"/>
        </w:rPr>
        <w:t>Selv om det er fullt lov</w:t>
      </w:r>
      <w:r w:rsidR="0086699D">
        <w:rPr>
          <w:sz w:val="24"/>
          <w:szCs w:val="24"/>
        </w:rPr>
        <w:t>lig</w:t>
      </w:r>
      <w:r w:rsidR="002652BF" w:rsidRPr="002652BF">
        <w:rPr>
          <w:sz w:val="24"/>
          <w:szCs w:val="24"/>
        </w:rPr>
        <w:t xml:space="preserve"> å parkere langs Marie Michelets veg</w:t>
      </w:r>
      <w:r w:rsidR="0086699D">
        <w:rPr>
          <w:sz w:val="24"/>
          <w:szCs w:val="24"/>
        </w:rPr>
        <w:t>,</w:t>
      </w:r>
      <w:r w:rsidR="002652BF" w:rsidRPr="00265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anbefaler vi at </w:t>
      </w:r>
      <w:r w:rsidR="002652BF" w:rsidRPr="002652BF">
        <w:rPr>
          <w:sz w:val="24"/>
          <w:szCs w:val="24"/>
        </w:rPr>
        <w:t xml:space="preserve">parkeringsplassene </w:t>
      </w:r>
      <w:r>
        <w:rPr>
          <w:sz w:val="24"/>
          <w:szCs w:val="24"/>
        </w:rPr>
        <w:t>våre</w:t>
      </w:r>
      <w:r w:rsidR="0086699D">
        <w:rPr>
          <w:sz w:val="24"/>
          <w:szCs w:val="24"/>
        </w:rPr>
        <w:t xml:space="preserve"> </w:t>
      </w:r>
      <w:r w:rsidR="002652BF" w:rsidRPr="002652BF">
        <w:rPr>
          <w:sz w:val="24"/>
          <w:szCs w:val="24"/>
        </w:rPr>
        <w:t>foran 15 blokken</w:t>
      </w:r>
      <w:r>
        <w:rPr>
          <w:sz w:val="24"/>
          <w:szCs w:val="24"/>
        </w:rPr>
        <w:t xml:space="preserve"> og til venstre og høyre</w:t>
      </w:r>
      <w:r w:rsidR="002652BF" w:rsidRPr="002652BF">
        <w:rPr>
          <w:sz w:val="24"/>
          <w:szCs w:val="24"/>
        </w:rPr>
        <w:t xml:space="preserve"> for garasjene</w:t>
      </w:r>
      <w:r>
        <w:rPr>
          <w:sz w:val="24"/>
          <w:szCs w:val="24"/>
        </w:rPr>
        <w:t xml:space="preserve"> benyttes</w:t>
      </w:r>
      <w:r w:rsidR="002652BF" w:rsidRPr="002652BF">
        <w:rPr>
          <w:sz w:val="24"/>
          <w:szCs w:val="24"/>
        </w:rPr>
        <w:t xml:space="preserve">. </w:t>
      </w:r>
    </w:p>
    <w:p w:rsidR="008B1FD7" w:rsidRDefault="008B1FD7" w:rsidP="008C767C">
      <w:pPr>
        <w:pStyle w:val="NoSpacing"/>
        <w:rPr>
          <w:sz w:val="24"/>
          <w:szCs w:val="24"/>
        </w:rPr>
      </w:pPr>
    </w:p>
    <w:p w:rsidR="0045524E" w:rsidRPr="0086699D" w:rsidRDefault="0086699D" w:rsidP="008C767C">
      <w:pPr>
        <w:pStyle w:val="NoSpacing"/>
        <w:rPr>
          <w:b/>
          <w:sz w:val="24"/>
          <w:szCs w:val="24"/>
          <w:u w:val="single"/>
        </w:rPr>
      </w:pPr>
      <w:r w:rsidRPr="0086699D">
        <w:rPr>
          <w:b/>
          <w:sz w:val="24"/>
          <w:szCs w:val="24"/>
          <w:u w:val="single"/>
        </w:rPr>
        <w:t>Møbler og skro</w:t>
      </w:r>
      <w:r w:rsidR="0034754C">
        <w:rPr>
          <w:b/>
          <w:sz w:val="24"/>
          <w:szCs w:val="24"/>
          <w:u w:val="single"/>
        </w:rPr>
        <w:t>t i felles arealer</w:t>
      </w:r>
      <w:r w:rsidRPr="0086699D">
        <w:rPr>
          <w:b/>
          <w:sz w:val="24"/>
          <w:szCs w:val="24"/>
          <w:u w:val="single"/>
        </w:rPr>
        <w:t xml:space="preserve"> </w:t>
      </w:r>
    </w:p>
    <w:p w:rsidR="0086699D" w:rsidRDefault="0086699D" w:rsidP="008C7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Som varslet om tidligere så vil møbler og gjenstander som står plassert </w:t>
      </w:r>
      <w:r w:rsidR="0034754C">
        <w:rPr>
          <w:sz w:val="24"/>
          <w:szCs w:val="24"/>
        </w:rPr>
        <w:t>i felles arealer på loft, i kjeller og tilfluktsrom</w:t>
      </w:r>
      <w:r>
        <w:rPr>
          <w:sz w:val="24"/>
          <w:szCs w:val="24"/>
        </w:rPr>
        <w:t xml:space="preserve"> blir fjernet og kastet.</w:t>
      </w:r>
    </w:p>
    <w:p w:rsidR="0086699D" w:rsidRDefault="0086699D" w:rsidP="008C767C">
      <w:pPr>
        <w:pStyle w:val="NoSpacing"/>
        <w:rPr>
          <w:sz w:val="24"/>
          <w:szCs w:val="24"/>
        </w:rPr>
      </w:pPr>
    </w:p>
    <w:p w:rsidR="00D403B3" w:rsidRDefault="0086699D" w:rsidP="008C7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875" w:rsidRDefault="009A1875" w:rsidP="008C767C">
      <w:pPr>
        <w:pStyle w:val="NoSpacing"/>
        <w:rPr>
          <w:sz w:val="24"/>
          <w:szCs w:val="24"/>
        </w:rPr>
      </w:pPr>
    </w:p>
    <w:p w:rsidR="00D403B3" w:rsidRPr="00553D88" w:rsidRDefault="003D01D9" w:rsidP="008C7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322BE1" w:rsidRPr="00553D88" w:rsidRDefault="00492261" w:rsidP="008C767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8C767C" w:rsidRPr="00553D88">
        <w:rPr>
          <w:i/>
          <w:sz w:val="24"/>
          <w:szCs w:val="24"/>
        </w:rPr>
        <w:t>tyret i Strindbo borettslag</w:t>
      </w:r>
    </w:p>
    <w:p w:rsidR="003D463A" w:rsidRPr="00553D88" w:rsidRDefault="003D463A" w:rsidP="008C767C">
      <w:pPr>
        <w:pStyle w:val="NoSpacing"/>
        <w:rPr>
          <w:i/>
          <w:sz w:val="24"/>
          <w:szCs w:val="24"/>
        </w:rPr>
      </w:pPr>
    </w:p>
    <w:p w:rsidR="003D463A" w:rsidRPr="00553D88" w:rsidRDefault="003D463A" w:rsidP="008C767C">
      <w:pPr>
        <w:pStyle w:val="NoSpacing"/>
        <w:rPr>
          <w:i/>
          <w:sz w:val="24"/>
          <w:szCs w:val="24"/>
        </w:rPr>
      </w:pPr>
    </w:p>
    <w:p w:rsidR="00322BE1" w:rsidRPr="00553D88" w:rsidRDefault="00322BE1" w:rsidP="008C767C">
      <w:pPr>
        <w:pStyle w:val="NoSpacing"/>
        <w:rPr>
          <w:i/>
          <w:sz w:val="24"/>
          <w:szCs w:val="24"/>
        </w:rPr>
      </w:pPr>
    </w:p>
    <w:sectPr w:rsidR="00322BE1" w:rsidRPr="00553D88" w:rsidSect="00322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79" w:rsidRDefault="00B15479">
      <w:r>
        <w:separator/>
      </w:r>
    </w:p>
  </w:endnote>
  <w:endnote w:type="continuationSeparator" w:id="0">
    <w:p w:rsidR="00B15479" w:rsidRDefault="00B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FD" w:rsidRDefault="0051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67" w:rsidRDefault="00D26767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</w:t>
    </w:r>
  </w:p>
  <w:p w:rsidR="00D26767" w:rsidRDefault="00322BE1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Strindbo Borettslag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Org.nr. 946 908 541</w:t>
    </w:r>
  </w:p>
  <w:p w:rsidR="00D26767" w:rsidRDefault="00D26767" w:rsidP="005166FD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Marie Michelets vei 15</w:t>
    </w:r>
    <w:r w:rsidR="00322BE1">
      <w:rPr>
        <w:rFonts w:ascii="Verdana" w:hAnsi="Verdana"/>
        <w:sz w:val="16"/>
      </w:rPr>
      <w:t>C</w:t>
    </w:r>
    <w:r w:rsidR="005166FD">
      <w:rPr>
        <w:rFonts w:ascii="Verdana" w:hAnsi="Verdana"/>
        <w:sz w:val="16"/>
      </w:rPr>
      <w:tab/>
    </w:r>
    <w:r w:rsidR="005166FD">
      <w:rPr>
        <w:rFonts w:ascii="Verdana" w:hAnsi="Verdana"/>
        <w:sz w:val="16"/>
      </w:rPr>
      <w:tab/>
      <w:t xml:space="preserve">Webside: </w:t>
    </w:r>
    <w:r w:rsidR="005166FD">
      <w:rPr>
        <w:rFonts w:ascii="Verdana" w:hAnsi="Verdana"/>
        <w:sz w:val="16"/>
      </w:rPr>
      <w:t>WWW.STRIN</w:t>
    </w:r>
    <w:r w:rsidR="00DE1AC7">
      <w:rPr>
        <w:rFonts w:ascii="Verdana" w:hAnsi="Verdana"/>
        <w:sz w:val="16"/>
      </w:rPr>
      <w:t>D</w:t>
    </w:r>
    <w:bookmarkStart w:id="0" w:name="_GoBack"/>
    <w:bookmarkEnd w:id="0"/>
    <w:r w:rsidR="005166FD">
      <w:rPr>
        <w:rFonts w:ascii="Verdana" w:hAnsi="Verdana"/>
        <w:sz w:val="16"/>
      </w:rPr>
      <w:t>BO.NO</w:t>
    </w:r>
  </w:p>
  <w:p w:rsidR="00D26767" w:rsidRDefault="00D26767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7046 Trondheim</w:t>
    </w:r>
    <w:r w:rsidR="005166FD">
      <w:rPr>
        <w:rFonts w:ascii="Verdana" w:hAnsi="Verdana"/>
        <w:sz w:val="16"/>
      </w:rPr>
      <w:tab/>
    </w:r>
    <w:r w:rsidR="005166FD">
      <w:rPr>
        <w:rFonts w:ascii="Verdana" w:hAnsi="Verdana"/>
        <w:sz w:val="16"/>
      </w:rPr>
      <w:tab/>
      <w:t>E-post: POST@STRINDBO.NO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FD" w:rsidRDefault="0051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79" w:rsidRDefault="00B15479">
      <w:r>
        <w:separator/>
      </w:r>
    </w:p>
  </w:footnote>
  <w:footnote w:type="continuationSeparator" w:id="0">
    <w:p w:rsidR="00B15479" w:rsidRDefault="00B1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FD" w:rsidRDefault="0051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39" w:rsidRDefault="00AD3C39" w:rsidP="00AD3C39">
    <w:pPr>
      <w:pStyle w:val="Footer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inline distT="0" distB="0" distL="0" distR="0" wp14:anchorId="1C016DF1" wp14:editId="7DE36DD8">
          <wp:extent cx="2990850" cy="396000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dbo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18"/>
                  <a:stretch/>
                </pic:blipFill>
                <pic:spPr bwMode="auto">
                  <a:xfrm>
                    <a:off x="0" y="0"/>
                    <a:ext cx="2990088" cy="39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3C39" w:rsidRPr="008C767C" w:rsidRDefault="00AD3C39" w:rsidP="00AD3C39">
    <w:pPr>
      <w:pStyle w:val="NoSpacing"/>
      <w:tabs>
        <w:tab w:val="left" w:pos="7797"/>
      </w:tabs>
      <w:rPr>
        <w:sz w:val="20"/>
        <w:szCs w:val="20"/>
      </w:rPr>
    </w:pPr>
    <w:r>
      <w:rPr>
        <w:sz w:val="20"/>
        <w:szCs w:val="20"/>
      </w:rPr>
      <w:t xml:space="preserve">    </w:t>
    </w:r>
    <w:r w:rsidRPr="008C767C">
      <w:rPr>
        <w:sz w:val="20"/>
        <w:szCs w:val="20"/>
      </w:rPr>
      <w:t>Marie Michelets vei 11, 13, 15 - 7046 Trondheim</w:t>
    </w:r>
    <w:r w:rsidRPr="008C767C">
      <w:rPr>
        <w:sz w:val="20"/>
        <w:szCs w:val="20"/>
      </w:rPr>
      <w:tab/>
    </w:r>
    <w:r w:rsidRPr="008C767C">
      <w:rPr>
        <w:sz w:val="20"/>
        <w:szCs w:val="20"/>
      </w:rPr>
      <w:tab/>
    </w:r>
    <w:r w:rsidRPr="008C767C">
      <w:rPr>
        <w:sz w:val="20"/>
        <w:szCs w:val="20"/>
      </w:rPr>
      <w:fldChar w:fldCharType="begin"/>
    </w:r>
    <w:r w:rsidRPr="008C767C">
      <w:rPr>
        <w:sz w:val="20"/>
        <w:szCs w:val="20"/>
      </w:rPr>
      <w:instrText xml:space="preserve"> TIME \@ "dd.MM.yyyy" </w:instrText>
    </w:r>
    <w:r w:rsidRPr="008C767C">
      <w:rPr>
        <w:sz w:val="20"/>
        <w:szCs w:val="20"/>
      </w:rPr>
      <w:fldChar w:fldCharType="separate"/>
    </w:r>
    <w:r w:rsidR="00DE1AC7">
      <w:rPr>
        <w:noProof/>
        <w:sz w:val="20"/>
        <w:szCs w:val="20"/>
      </w:rPr>
      <w:t>28.08.2016</w:t>
    </w:r>
    <w:r w:rsidRPr="008C767C">
      <w:rPr>
        <w:noProof/>
        <w:sz w:val="20"/>
        <w:szCs w:val="20"/>
      </w:rPr>
      <w:fldChar w:fldCharType="end"/>
    </w:r>
  </w:p>
  <w:p w:rsidR="00AD3C39" w:rsidRDefault="00AD3C39">
    <w:pPr>
      <w:pStyle w:val="Header"/>
    </w:pPr>
  </w:p>
  <w:p w:rsidR="00322BE1" w:rsidRPr="008C767C" w:rsidRDefault="00322BE1" w:rsidP="008C767C">
    <w:pPr>
      <w:pStyle w:val="NoSpacing"/>
      <w:tabs>
        <w:tab w:val="left" w:pos="7797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FD" w:rsidRDefault="0051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15D4"/>
    <w:multiLevelType w:val="hybridMultilevel"/>
    <w:tmpl w:val="53E260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A624C"/>
    <w:multiLevelType w:val="hybridMultilevel"/>
    <w:tmpl w:val="A1908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47"/>
    <w:rsid w:val="00037813"/>
    <w:rsid w:val="0006278E"/>
    <w:rsid w:val="0008360B"/>
    <w:rsid w:val="000974DF"/>
    <w:rsid w:val="000A33CE"/>
    <w:rsid w:val="000C6249"/>
    <w:rsid w:val="000D3B3B"/>
    <w:rsid w:val="001109A0"/>
    <w:rsid w:val="0011213F"/>
    <w:rsid w:val="001458BD"/>
    <w:rsid w:val="00161730"/>
    <w:rsid w:val="001B1A9F"/>
    <w:rsid w:val="001E498E"/>
    <w:rsid w:val="001F49D2"/>
    <w:rsid w:val="00216867"/>
    <w:rsid w:val="00227E07"/>
    <w:rsid w:val="00252D80"/>
    <w:rsid w:val="002652BF"/>
    <w:rsid w:val="002B7E65"/>
    <w:rsid w:val="002D3EE0"/>
    <w:rsid w:val="002F04D6"/>
    <w:rsid w:val="00322BE1"/>
    <w:rsid w:val="0034754C"/>
    <w:rsid w:val="00351D4A"/>
    <w:rsid w:val="0035267C"/>
    <w:rsid w:val="00357CD2"/>
    <w:rsid w:val="003C57DC"/>
    <w:rsid w:val="003D01D9"/>
    <w:rsid w:val="003D463A"/>
    <w:rsid w:val="003E175E"/>
    <w:rsid w:val="00402E17"/>
    <w:rsid w:val="0045524E"/>
    <w:rsid w:val="00466236"/>
    <w:rsid w:val="00492261"/>
    <w:rsid w:val="00495211"/>
    <w:rsid w:val="004B78D8"/>
    <w:rsid w:val="005166FD"/>
    <w:rsid w:val="00531710"/>
    <w:rsid w:val="00532B49"/>
    <w:rsid w:val="00553D88"/>
    <w:rsid w:val="005634BD"/>
    <w:rsid w:val="005A6B4B"/>
    <w:rsid w:val="005E5317"/>
    <w:rsid w:val="006227DC"/>
    <w:rsid w:val="0064701B"/>
    <w:rsid w:val="00662C1E"/>
    <w:rsid w:val="00693E15"/>
    <w:rsid w:val="006C261D"/>
    <w:rsid w:val="006E7136"/>
    <w:rsid w:val="00702565"/>
    <w:rsid w:val="00724958"/>
    <w:rsid w:val="00725B9D"/>
    <w:rsid w:val="007506FD"/>
    <w:rsid w:val="00763550"/>
    <w:rsid w:val="007A566B"/>
    <w:rsid w:val="007F4A6D"/>
    <w:rsid w:val="00855BD9"/>
    <w:rsid w:val="0086699D"/>
    <w:rsid w:val="008B1FD7"/>
    <w:rsid w:val="008C767C"/>
    <w:rsid w:val="00940098"/>
    <w:rsid w:val="00983C1C"/>
    <w:rsid w:val="009A1875"/>
    <w:rsid w:val="009B587F"/>
    <w:rsid w:val="00A12926"/>
    <w:rsid w:val="00A27893"/>
    <w:rsid w:val="00A51B61"/>
    <w:rsid w:val="00A70DDF"/>
    <w:rsid w:val="00A776A8"/>
    <w:rsid w:val="00AD0A7F"/>
    <w:rsid w:val="00AD3C39"/>
    <w:rsid w:val="00AD637D"/>
    <w:rsid w:val="00B15479"/>
    <w:rsid w:val="00B42A34"/>
    <w:rsid w:val="00B657A6"/>
    <w:rsid w:val="00BD2479"/>
    <w:rsid w:val="00C23EA9"/>
    <w:rsid w:val="00C36FD4"/>
    <w:rsid w:val="00CB39DD"/>
    <w:rsid w:val="00CC5D26"/>
    <w:rsid w:val="00CE3761"/>
    <w:rsid w:val="00CE72EC"/>
    <w:rsid w:val="00D26767"/>
    <w:rsid w:val="00D403B3"/>
    <w:rsid w:val="00D57EDB"/>
    <w:rsid w:val="00D90F0B"/>
    <w:rsid w:val="00DE1AC7"/>
    <w:rsid w:val="00E50D66"/>
    <w:rsid w:val="00E7621B"/>
    <w:rsid w:val="00EA525B"/>
    <w:rsid w:val="00EC5947"/>
    <w:rsid w:val="00F035EF"/>
    <w:rsid w:val="00F709EA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0B71AD"/>
  <w15:docId w15:val="{CE015329-DA35-40AD-A696-AF6DFF5B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E17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175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E17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175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2B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76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AD3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ndbo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%20Emil\Documents\Strindbo\MALER\Forh&#229;ndspr&#248;ving%20forkj&#248;psr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7887-DF60-4DFE-A3E1-C293EC30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Forhåndsprøving forkjøpsrett.dotx</Template>
  <TotalTime>140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Marie Michelets vei 11-13-15  7046 Trondheim</vt:lpstr>
      <vt:lpstr>Marie Michelets vei 11-13-15  7046 Trondheim</vt:lpstr>
    </vt:vector>
  </TitlesOfParts>
  <Company>NIDIT AS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Michelets vei 11-13-15  7046 Trondheim</dc:title>
  <dc:creator>Tor Emil</dc:creator>
  <cp:lastModifiedBy>Ketil</cp:lastModifiedBy>
  <cp:revision>22</cp:revision>
  <cp:lastPrinted>2015-09-20T19:36:00Z</cp:lastPrinted>
  <dcterms:created xsi:type="dcterms:W3CDTF">2015-09-20T17:33:00Z</dcterms:created>
  <dcterms:modified xsi:type="dcterms:W3CDTF">2016-08-28T19:50:00Z</dcterms:modified>
</cp:coreProperties>
</file>